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A7" w:rsidRDefault="00D174A7" w:rsidP="00387F7B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齐鲁工业大学</w:t>
      </w:r>
      <w:r w:rsidRPr="00387F7B">
        <w:rPr>
          <w:rFonts w:ascii="宋体" w:hAnsi="宋体" w:hint="eastAsia"/>
          <w:b/>
          <w:sz w:val="36"/>
          <w:szCs w:val="36"/>
        </w:rPr>
        <w:t>最美书香家庭推荐表</w:t>
      </w:r>
    </w:p>
    <w:p w:rsidR="00D174A7" w:rsidRPr="00387F7B" w:rsidRDefault="00D174A7" w:rsidP="00B14C2C">
      <w:pPr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分会：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"/>
        <w:gridCol w:w="1064"/>
        <w:gridCol w:w="390"/>
        <w:gridCol w:w="675"/>
        <w:gridCol w:w="174"/>
        <w:gridCol w:w="711"/>
        <w:gridCol w:w="180"/>
        <w:gridCol w:w="529"/>
        <w:gridCol w:w="536"/>
        <w:gridCol w:w="173"/>
        <w:gridCol w:w="142"/>
        <w:gridCol w:w="750"/>
        <w:gridCol w:w="638"/>
        <w:gridCol w:w="428"/>
        <w:gridCol w:w="509"/>
        <w:gridCol w:w="560"/>
      </w:tblGrid>
      <w:tr w:rsidR="00D174A7" w:rsidRPr="00AD4C02" w:rsidTr="00AD4C02">
        <w:trPr>
          <w:trHeight w:val="495"/>
        </w:trPr>
        <w:tc>
          <w:tcPr>
            <w:tcW w:w="1063" w:type="dxa"/>
            <w:vAlign w:val="center"/>
          </w:tcPr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姓名</w:t>
            </w:r>
          </w:p>
        </w:tc>
        <w:tc>
          <w:tcPr>
            <w:tcW w:w="1064" w:type="dxa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性别</w:t>
            </w:r>
          </w:p>
        </w:tc>
        <w:tc>
          <w:tcPr>
            <w:tcW w:w="1065" w:type="dxa"/>
            <w:gridSpan w:val="3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380" w:type="dxa"/>
            <w:gridSpan w:val="4"/>
            <w:vAlign w:val="center"/>
          </w:tcPr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民族</w:t>
            </w:r>
          </w:p>
        </w:tc>
        <w:tc>
          <w:tcPr>
            <w:tcW w:w="750" w:type="dxa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文化程度</w:t>
            </w:r>
          </w:p>
        </w:tc>
        <w:tc>
          <w:tcPr>
            <w:tcW w:w="1069" w:type="dxa"/>
            <w:gridSpan w:val="2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</w:tr>
      <w:tr w:rsidR="00D174A7" w:rsidRPr="00AD4C02" w:rsidTr="00AD4C02">
        <w:trPr>
          <w:trHeight w:val="493"/>
        </w:trPr>
        <w:tc>
          <w:tcPr>
            <w:tcW w:w="1063" w:type="dxa"/>
            <w:vAlign w:val="center"/>
          </w:tcPr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家庭地址</w:t>
            </w:r>
          </w:p>
        </w:tc>
        <w:tc>
          <w:tcPr>
            <w:tcW w:w="7459" w:type="dxa"/>
            <w:gridSpan w:val="15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</w:tr>
      <w:tr w:rsidR="00D174A7" w:rsidRPr="00AD4C02" w:rsidTr="00AD4C02">
        <w:trPr>
          <w:trHeight w:val="493"/>
        </w:trPr>
        <w:tc>
          <w:tcPr>
            <w:tcW w:w="1063" w:type="dxa"/>
            <w:vAlign w:val="center"/>
          </w:tcPr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邮政编码</w:t>
            </w:r>
          </w:p>
        </w:tc>
        <w:tc>
          <w:tcPr>
            <w:tcW w:w="1064" w:type="dxa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家庭电话</w:t>
            </w:r>
          </w:p>
        </w:tc>
        <w:tc>
          <w:tcPr>
            <w:tcW w:w="2130" w:type="dxa"/>
            <w:gridSpan w:val="5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065" w:type="dxa"/>
            <w:gridSpan w:val="3"/>
            <w:vAlign w:val="center"/>
          </w:tcPr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手机</w:t>
            </w:r>
          </w:p>
        </w:tc>
        <w:tc>
          <w:tcPr>
            <w:tcW w:w="2135" w:type="dxa"/>
            <w:gridSpan w:val="4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</w:tr>
      <w:tr w:rsidR="00D174A7" w:rsidRPr="00AD4C02" w:rsidTr="00AD4C02">
        <w:trPr>
          <w:trHeight w:val="493"/>
        </w:trPr>
        <w:tc>
          <w:tcPr>
            <w:tcW w:w="2127" w:type="dxa"/>
            <w:gridSpan w:val="2"/>
            <w:vAlign w:val="center"/>
          </w:tcPr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工作单位及职务</w:t>
            </w:r>
          </w:p>
        </w:tc>
        <w:tc>
          <w:tcPr>
            <w:tcW w:w="6395" w:type="dxa"/>
            <w:gridSpan w:val="14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</w:tr>
      <w:tr w:rsidR="00D174A7" w:rsidRPr="00AD4C02" w:rsidTr="00AD4C02">
        <w:tc>
          <w:tcPr>
            <w:tcW w:w="3366" w:type="dxa"/>
            <w:gridSpan w:val="5"/>
            <w:vAlign w:val="center"/>
          </w:tcPr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是否曾荣获省及全国五好文明家庭</w:t>
            </w:r>
          </w:p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（并注明曾获称号）</w:t>
            </w:r>
          </w:p>
        </w:tc>
        <w:tc>
          <w:tcPr>
            <w:tcW w:w="711" w:type="dxa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3885" w:type="dxa"/>
            <w:gridSpan w:val="9"/>
            <w:vAlign w:val="center"/>
          </w:tcPr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是否曾荣获省及全国五好文明家庭标兵</w:t>
            </w:r>
          </w:p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（并注明曾获称号）</w:t>
            </w:r>
          </w:p>
        </w:tc>
        <w:tc>
          <w:tcPr>
            <w:tcW w:w="560" w:type="dxa"/>
            <w:vAlign w:val="center"/>
          </w:tcPr>
          <w:p w:rsidR="00D174A7" w:rsidRPr="00AD4C02" w:rsidRDefault="00D174A7" w:rsidP="00AD4C02">
            <w:pPr>
              <w:widowControl/>
              <w:jc w:val="center"/>
            </w:pPr>
          </w:p>
        </w:tc>
      </w:tr>
      <w:tr w:rsidR="00D174A7" w:rsidRPr="00AD4C02" w:rsidTr="00AD4C02">
        <w:trPr>
          <w:trHeight w:val="454"/>
        </w:trPr>
        <w:tc>
          <w:tcPr>
            <w:tcW w:w="1063" w:type="dxa"/>
            <w:vMerge w:val="restart"/>
            <w:vAlign w:val="center"/>
          </w:tcPr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家</w:t>
            </w:r>
          </w:p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庭</w:t>
            </w:r>
          </w:p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成</w:t>
            </w:r>
          </w:p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员</w:t>
            </w:r>
          </w:p>
        </w:tc>
        <w:tc>
          <w:tcPr>
            <w:tcW w:w="1454" w:type="dxa"/>
            <w:gridSpan w:val="2"/>
            <w:vAlign w:val="center"/>
          </w:tcPr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称谓</w:t>
            </w:r>
          </w:p>
        </w:tc>
        <w:tc>
          <w:tcPr>
            <w:tcW w:w="1418" w:type="dxa"/>
            <w:gridSpan w:val="4"/>
            <w:vAlign w:val="center"/>
          </w:tcPr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年龄</w:t>
            </w:r>
          </w:p>
        </w:tc>
        <w:tc>
          <w:tcPr>
            <w:tcW w:w="1530" w:type="dxa"/>
            <w:gridSpan w:val="3"/>
            <w:vAlign w:val="center"/>
          </w:tcPr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单位</w:t>
            </w:r>
          </w:p>
        </w:tc>
        <w:tc>
          <w:tcPr>
            <w:tcW w:w="1497" w:type="dxa"/>
            <w:gridSpan w:val="3"/>
            <w:vAlign w:val="center"/>
          </w:tcPr>
          <w:p w:rsidR="00D174A7" w:rsidRPr="00AD4C02" w:rsidRDefault="00D174A7" w:rsidP="00AD4C02">
            <w:pPr>
              <w:widowControl/>
              <w:jc w:val="center"/>
            </w:pPr>
            <w:r w:rsidRPr="00AD4C02">
              <w:rPr>
                <w:rFonts w:hint="eastAsia"/>
              </w:rPr>
              <w:t>职务</w:t>
            </w:r>
          </w:p>
        </w:tc>
      </w:tr>
      <w:tr w:rsidR="00D174A7" w:rsidRPr="00AD4C02" w:rsidTr="00AD4C02">
        <w:trPr>
          <w:trHeight w:val="454"/>
        </w:trPr>
        <w:tc>
          <w:tcPr>
            <w:tcW w:w="1063" w:type="dxa"/>
            <w:vMerge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454" w:type="dxa"/>
            <w:gridSpan w:val="2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</w:tr>
      <w:tr w:rsidR="00D174A7" w:rsidRPr="00AD4C02" w:rsidTr="00AD4C02">
        <w:trPr>
          <w:trHeight w:val="454"/>
        </w:trPr>
        <w:tc>
          <w:tcPr>
            <w:tcW w:w="1063" w:type="dxa"/>
            <w:vMerge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454" w:type="dxa"/>
            <w:gridSpan w:val="2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</w:tr>
      <w:tr w:rsidR="00D174A7" w:rsidRPr="00AD4C02" w:rsidTr="00AD4C02">
        <w:trPr>
          <w:trHeight w:val="454"/>
        </w:trPr>
        <w:tc>
          <w:tcPr>
            <w:tcW w:w="1063" w:type="dxa"/>
            <w:vMerge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454" w:type="dxa"/>
            <w:gridSpan w:val="2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</w:tr>
      <w:tr w:rsidR="00D174A7" w:rsidRPr="00AD4C02" w:rsidTr="00AD4C02">
        <w:trPr>
          <w:trHeight w:val="454"/>
        </w:trPr>
        <w:tc>
          <w:tcPr>
            <w:tcW w:w="1063" w:type="dxa"/>
            <w:vMerge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454" w:type="dxa"/>
            <w:gridSpan w:val="2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D174A7" w:rsidRPr="00AD4C02" w:rsidRDefault="00D174A7" w:rsidP="00AD4C02">
            <w:pPr>
              <w:jc w:val="center"/>
            </w:pPr>
          </w:p>
        </w:tc>
      </w:tr>
      <w:tr w:rsidR="00D174A7" w:rsidRPr="00AD4C02" w:rsidTr="00AD4C02">
        <w:trPr>
          <w:trHeight w:val="2244"/>
        </w:trPr>
        <w:tc>
          <w:tcPr>
            <w:tcW w:w="1063" w:type="dxa"/>
            <w:vAlign w:val="center"/>
          </w:tcPr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主</w:t>
            </w:r>
          </w:p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要</w:t>
            </w:r>
          </w:p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事</w:t>
            </w:r>
          </w:p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迹</w:t>
            </w:r>
          </w:p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简</w:t>
            </w:r>
          </w:p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介</w:t>
            </w:r>
          </w:p>
        </w:tc>
        <w:tc>
          <w:tcPr>
            <w:tcW w:w="7459" w:type="dxa"/>
            <w:gridSpan w:val="15"/>
            <w:vAlign w:val="center"/>
          </w:tcPr>
          <w:p w:rsidR="00D174A7" w:rsidRPr="00AD4C02" w:rsidRDefault="00D174A7" w:rsidP="00AD4C02">
            <w:pPr>
              <w:widowControl/>
              <w:shd w:val="clear" w:color="auto" w:fill="FFFFFF"/>
              <w:spacing w:after="288" w:line="360" w:lineRule="auto"/>
              <w:ind w:firstLine="480"/>
              <w:jc w:val="left"/>
              <w:rPr>
                <w:rFonts w:ascii="宋体" w:cs="宋体"/>
                <w:color w:val="2B2B2B"/>
                <w:kern w:val="0"/>
                <w:szCs w:val="21"/>
              </w:rPr>
            </w:pPr>
          </w:p>
          <w:p w:rsidR="00D174A7" w:rsidRPr="00AD4C02" w:rsidRDefault="00D174A7" w:rsidP="00AD4C02">
            <w:pPr>
              <w:widowControl/>
              <w:shd w:val="clear" w:color="auto" w:fill="FFFFFF"/>
              <w:spacing w:after="288" w:line="360" w:lineRule="auto"/>
              <w:ind w:firstLine="480"/>
              <w:jc w:val="left"/>
              <w:rPr>
                <w:rFonts w:ascii="宋体" w:cs="宋体"/>
                <w:color w:val="2B2B2B"/>
                <w:kern w:val="0"/>
                <w:szCs w:val="21"/>
              </w:rPr>
            </w:pPr>
          </w:p>
          <w:p w:rsidR="00D174A7" w:rsidRPr="00AD4C02" w:rsidRDefault="00D174A7" w:rsidP="00AD4C02">
            <w:pPr>
              <w:widowControl/>
              <w:shd w:val="clear" w:color="auto" w:fill="FFFFFF"/>
              <w:spacing w:after="288" w:line="360" w:lineRule="auto"/>
              <w:ind w:firstLine="480"/>
              <w:jc w:val="left"/>
              <w:rPr>
                <w:rFonts w:ascii="宋体" w:cs="宋体"/>
                <w:color w:val="2B2B2B"/>
                <w:kern w:val="0"/>
                <w:szCs w:val="21"/>
              </w:rPr>
            </w:pPr>
          </w:p>
          <w:p w:rsidR="00D174A7" w:rsidRPr="00AD4C02" w:rsidRDefault="00D174A7" w:rsidP="00AD4C02">
            <w:pPr>
              <w:widowControl/>
              <w:shd w:val="clear" w:color="auto" w:fill="FFFFFF"/>
              <w:spacing w:after="288" w:line="360" w:lineRule="auto"/>
              <w:ind w:firstLine="480"/>
              <w:jc w:val="left"/>
            </w:pPr>
            <w:bookmarkStart w:id="0" w:name="_GoBack"/>
            <w:bookmarkEnd w:id="0"/>
          </w:p>
        </w:tc>
      </w:tr>
      <w:tr w:rsidR="00D174A7" w:rsidRPr="00AD4C02" w:rsidTr="00AD4C02">
        <w:trPr>
          <w:trHeight w:val="1772"/>
        </w:trPr>
        <w:tc>
          <w:tcPr>
            <w:tcW w:w="1063" w:type="dxa"/>
            <w:vAlign w:val="center"/>
          </w:tcPr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组</w:t>
            </w:r>
          </w:p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织</w:t>
            </w:r>
          </w:p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意</w:t>
            </w:r>
          </w:p>
          <w:p w:rsidR="00D174A7" w:rsidRPr="00AD4C02" w:rsidRDefault="00D174A7" w:rsidP="00AD4C02">
            <w:pPr>
              <w:jc w:val="center"/>
            </w:pPr>
            <w:r w:rsidRPr="00AD4C02">
              <w:rPr>
                <w:rFonts w:hint="eastAsia"/>
              </w:rPr>
              <w:t>见</w:t>
            </w:r>
          </w:p>
        </w:tc>
        <w:tc>
          <w:tcPr>
            <w:tcW w:w="3723" w:type="dxa"/>
            <w:gridSpan w:val="7"/>
            <w:vAlign w:val="center"/>
          </w:tcPr>
          <w:p w:rsidR="00D174A7" w:rsidRPr="00AD4C02" w:rsidRDefault="00D174A7" w:rsidP="00387F7B">
            <w:r w:rsidRPr="00AD4C02">
              <w:rPr>
                <w:rFonts w:hint="eastAsia"/>
              </w:rPr>
              <w:t>推荐单位意见</w:t>
            </w:r>
          </w:p>
          <w:p w:rsidR="00D174A7" w:rsidRPr="00AD4C02" w:rsidRDefault="00D174A7" w:rsidP="00D174A7">
            <w:pPr>
              <w:ind w:firstLineChars="200" w:firstLine="31680"/>
              <w:jc w:val="center"/>
            </w:pPr>
          </w:p>
          <w:p w:rsidR="00D174A7" w:rsidRPr="00AD4C02" w:rsidRDefault="00D174A7" w:rsidP="00D174A7">
            <w:pPr>
              <w:ind w:firstLineChars="200" w:firstLine="31680"/>
              <w:jc w:val="center"/>
            </w:pPr>
          </w:p>
          <w:p w:rsidR="00D174A7" w:rsidRPr="00AD4C02" w:rsidRDefault="00D174A7" w:rsidP="00D174A7">
            <w:pPr>
              <w:ind w:firstLineChars="200" w:firstLine="31680"/>
              <w:jc w:val="center"/>
            </w:pPr>
          </w:p>
          <w:p w:rsidR="00D174A7" w:rsidRPr="00AD4C02" w:rsidRDefault="00D174A7" w:rsidP="00D174A7">
            <w:pPr>
              <w:ind w:firstLineChars="200" w:firstLine="31680"/>
              <w:jc w:val="center"/>
            </w:pPr>
          </w:p>
          <w:p w:rsidR="00D174A7" w:rsidRPr="00AD4C02" w:rsidRDefault="00D174A7" w:rsidP="00D174A7">
            <w:pPr>
              <w:ind w:firstLineChars="200" w:firstLine="31680"/>
              <w:jc w:val="center"/>
            </w:pPr>
          </w:p>
          <w:p w:rsidR="00D174A7" w:rsidRPr="00AD4C02" w:rsidRDefault="00D174A7" w:rsidP="00D174A7">
            <w:pPr>
              <w:ind w:firstLineChars="900" w:firstLine="31680"/>
            </w:pPr>
            <w:r w:rsidRPr="00AD4C02">
              <w:t>(</w:t>
            </w:r>
            <w:r w:rsidRPr="00AD4C02">
              <w:rPr>
                <w:rFonts w:hint="eastAsia"/>
              </w:rPr>
              <w:t>盖章</w:t>
            </w:r>
            <w:r w:rsidRPr="00AD4C02">
              <w:t>)</w:t>
            </w:r>
          </w:p>
          <w:p w:rsidR="00D174A7" w:rsidRPr="00AD4C02" w:rsidRDefault="00D174A7" w:rsidP="00D174A7">
            <w:pPr>
              <w:ind w:firstLineChars="200" w:firstLine="31680"/>
              <w:jc w:val="center"/>
            </w:pPr>
          </w:p>
          <w:p w:rsidR="00D174A7" w:rsidRPr="00AD4C02" w:rsidRDefault="00D174A7" w:rsidP="00D174A7">
            <w:pPr>
              <w:ind w:firstLineChars="350" w:firstLine="31680"/>
              <w:jc w:val="center"/>
            </w:pPr>
            <w:r w:rsidRPr="00AD4C02">
              <w:rPr>
                <w:rFonts w:hint="eastAsia"/>
              </w:rPr>
              <w:t>年</w:t>
            </w:r>
            <w:r w:rsidRPr="00AD4C02">
              <w:t xml:space="preserve"> </w:t>
            </w:r>
            <w:r w:rsidRPr="00AD4C02">
              <w:rPr>
                <w:rFonts w:hint="eastAsia"/>
              </w:rPr>
              <w:t>月</w:t>
            </w:r>
            <w:r w:rsidRPr="00AD4C02">
              <w:t xml:space="preserve">  </w:t>
            </w:r>
            <w:r w:rsidRPr="00AD4C02">
              <w:rPr>
                <w:rFonts w:hint="eastAsia"/>
              </w:rPr>
              <w:t>日</w:t>
            </w:r>
          </w:p>
        </w:tc>
        <w:tc>
          <w:tcPr>
            <w:tcW w:w="3736" w:type="dxa"/>
            <w:gridSpan w:val="8"/>
            <w:vAlign w:val="center"/>
          </w:tcPr>
          <w:p w:rsidR="00D174A7" w:rsidRPr="00AD4C02" w:rsidRDefault="00D174A7" w:rsidP="00387F7B">
            <w:r w:rsidRPr="00AD4C02">
              <w:rPr>
                <w:rFonts w:hint="eastAsia"/>
              </w:rPr>
              <w:t>评审意见</w:t>
            </w:r>
          </w:p>
          <w:p w:rsidR="00D174A7" w:rsidRPr="00AD4C02" w:rsidRDefault="00D174A7" w:rsidP="00AD4C02">
            <w:pPr>
              <w:jc w:val="center"/>
            </w:pPr>
          </w:p>
          <w:p w:rsidR="00D174A7" w:rsidRPr="00AD4C02" w:rsidRDefault="00D174A7" w:rsidP="00AD4C02">
            <w:pPr>
              <w:jc w:val="center"/>
            </w:pPr>
          </w:p>
          <w:p w:rsidR="00D174A7" w:rsidRPr="00AD4C02" w:rsidRDefault="00D174A7" w:rsidP="00AD4C02">
            <w:pPr>
              <w:jc w:val="center"/>
            </w:pPr>
            <w:r w:rsidRPr="00AD4C02">
              <w:t xml:space="preserve"> </w:t>
            </w:r>
          </w:p>
          <w:p w:rsidR="00D174A7" w:rsidRPr="00AD4C02" w:rsidRDefault="00D174A7" w:rsidP="00AD4C02">
            <w:pPr>
              <w:jc w:val="center"/>
            </w:pPr>
          </w:p>
          <w:p w:rsidR="00D174A7" w:rsidRPr="00AD4C02" w:rsidRDefault="00D174A7" w:rsidP="00AD4C02">
            <w:pPr>
              <w:jc w:val="center"/>
            </w:pPr>
          </w:p>
          <w:p w:rsidR="00D174A7" w:rsidRPr="00AD4C02" w:rsidRDefault="00D174A7" w:rsidP="00AD4C02">
            <w:pPr>
              <w:ind w:firstLine="420"/>
              <w:jc w:val="center"/>
            </w:pPr>
            <w:r w:rsidRPr="00AD4C02">
              <w:t>(</w:t>
            </w:r>
            <w:r w:rsidRPr="00AD4C02">
              <w:rPr>
                <w:rFonts w:hint="eastAsia"/>
              </w:rPr>
              <w:t>盖章</w:t>
            </w:r>
            <w:r w:rsidRPr="00AD4C02">
              <w:t>)</w:t>
            </w:r>
          </w:p>
          <w:p w:rsidR="00D174A7" w:rsidRPr="00AD4C02" w:rsidRDefault="00D174A7" w:rsidP="00AD4C02">
            <w:pPr>
              <w:ind w:firstLine="420"/>
              <w:jc w:val="center"/>
            </w:pPr>
          </w:p>
          <w:p w:rsidR="00D174A7" w:rsidRPr="00AD4C02" w:rsidRDefault="00D174A7" w:rsidP="00AD4C02">
            <w:pPr>
              <w:jc w:val="center"/>
            </w:pPr>
            <w:r w:rsidRPr="00AD4C02">
              <w:t xml:space="preserve">            </w:t>
            </w:r>
            <w:r w:rsidRPr="00AD4C02">
              <w:rPr>
                <w:rFonts w:hint="eastAsia"/>
              </w:rPr>
              <w:t>年</w:t>
            </w:r>
            <w:r w:rsidRPr="00AD4C02">
              <w:t xml:space="preserve">  </w:t>
            </w:r>
            <w:r w:rsidRPr="00AD4C02">
              <w:rPr>
                <w:rFonts w:hint="eastAsia"/>
              </w:rPr>
              <w:t>月</w:t>
            </w:r>
            <w:r w:rsidRPr="00AD4C02">
              <w:t xml:space="preserve">   </w:t>
            </w:r>
            <w:r w:rsidRPr="00AD4C02">
              <w:rPr>
                <w:rFonts w:hint="eastAsia"/>
              </w:rPr>
              <w:t>日</w:t>
            </w:r>
          </w:p>
        </w:tc>
      </w:tr>
    </w:tbl>
    <w:p w:rsidR="00D174A7" w:rsidRDefault="00D174A7" w:rsidP="007806A4">
      <w:r>
        <w:rPr>
          <w:rFonts w:hint="eastAsia"/>
        </w:rPr>
        <w:t>附注：</w:t>
      </w:r>
    </w:p>
    <w:p w:rsidR="00D174A7" w:rsidRDefault="00D174A7" w:rsidP="00ED14D6">
      <w:pPr>
        <w:numPr>
          <w:ilvl w:val="0"/>
          <w:numId w:val="1"/>
        </w:numPr>
      </w:pPr>
      <w:r>
        <w:rPr>
          <w:rFonts w:hint="eastAsia"/>
        </w:rPr>
        <w:t>家庭藏书不少于</w:t>
      </w:r>
      <w:r>
        <w:t>100</w:t>
      </w:r>
      <w:r>
        <w:rPr>
          <w:rFonts w:hint="eastAsia"/>
        </w:rPr>
        <w:t>册；</w:t>
      </w:r>
    </w:p>
    <w:p w:rsidR="00D174A7" w:rsidRDefault="00D174A7" w:rsidP="00ED14D6">
      <w:pPr>
        <w:numPr>
          <w:ilvl w:val="0"/>
          <w:numId w:val="1"/>
        </w:numPr>
      </w:pPr>
      <w:r>
        <w:rPr>
          <w:rFonts w:hint="eastAsia"/>
        </w:rPr>
        <w:t>有一个书香环境（有书房或者书橱）</w:t>
      </w:r>
    </w:p>
    <w:p w:rsidR="00D174A7" w:rsidRDefault="00D174A7" w:rsidP="00ED14D6">
      <w:pPr>
        <w:numPr>
          <w:ilvl w:val="0"/>
          <w:numId w:val="1"/>
        </w:numPr>
      </w:pPr>
      <w:r>
        <w:rPr>
          <w:rFonts w:hint="eastAsia"/>
        </w:rPr>
        <w:t>阅读有效果。</w:t>
      </w:r>
    </w:p>
    <w:sectPr w:rsidR="00D174A7" w:rsidSect="00E87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A7" w:rsidRDefault="00D174A7" w:rsidP="007F5FB1">
      <w:r>
        <w:separator/>
      </w:r>
    </w:p>
  </w:endnote>
  <w:endnote w:type="continuationSeparator" w:id="0">
    <w:p w:rsidR="00D174A7" w:rsidRDefault="00D174A7" w:rsidP="007F5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A7" w:rsidRDefault="00D174A7" w:rsidP="007F5FB1">
      <w:r>
        <w:separator/>
      </w:r>
    </w:p>
  </w:footnote>
  <w:footnote w:type="continuationSeparator" w:id="0">
    <w:p w:rsidR="00D174A7" w:rsidRDefault="00D174A7" w:rsidP="007F5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0A06"/>
    <w:multiLevelType w:val="hybridMultilevel"/>
    <w:tmpl w:val="3500D20C"/>
    <w:lvl w:ilvl="0" w:tplc="11E4B0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A5E"/>
    <w:rsid w:val="000B2AAD"/>
    <w:rsid w:val="000D0926"/>
    <w:rsid w:val="0011715A"/>
    <w:rsid w:val="001D2F12"/>
    <w:rsid w:val="002A333B"/>
    <w:rsid w:val="002F1A8D"/>
    <w:rsid w:val="00317E81"/>
    <w:rsid w:val="003366BA"/>
    <w:rsid w:val="003753C9"/>
    <w:rsid w:val="00387F7B"/>
    <w:rsid w:val="003C0887"/>
    <w:rsid w:val="00434FF2"/>
    <w:rsid w:val="00482875"/>
    <w:rsid w:val="00493D27"/>
    <w:rsid w:val="004F5DCA"/>
    <w:rsid w:val="00513A5E"/>
    <w:rsid w:val="00562B2E"/>
    <w:rsid w:val="006B2274"/>
    <w:rsid w:val="006B6F67"/>
    <w:rsid w:val="006C2C60"/>
    <w:rsid w:val="00776647"/>
    <w:rsid w:val="007806A4"/>
    <w:rsid w:val="007F4AC9"/>
    <w:rsid w:val="007F5FB1"/>
    <w:rsid w:val="00940C66"/>
    <w:rsid w:val="00983A13"/>
    <w:rsid w:val="00994F9F"/>
    <w:rsid w:val="009C12F4"/>
    <w:rsid w:val="00A32124"/>
    <w:rsid w:val="00A50CD7"/>
    <w:rsid w:val="00AD4C02"/>
    <w:rsid w:val="00AE1E09"/>
    <w:rsid w:val="00B14C2C"/>
    <w:rsid w:val="00B51EE2"/>
    <w:rsid w:val="00C505E7"/>
    <w:rsid w:val="00CB6463"/>
    <w:rsid w:val="00D07090"/>
    <w:rsid w:val="00D174A7"/>
    <w:rsid w:val="00E67F95"/>
    <w:rsid w:val="00E87665"/>
    <w:rsid w:val="00ED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6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5FB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F5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5FB1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387F7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46</Words>
  <Characters>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2016-06-14T13:30:00Z</dcterms:created>
  <dcterms:modified xsi:type="dcterms:W3CDTF">2017-05-25T02:11:00Z</dcterms:modified>
</cp:coreProperties>
</file>